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892" w:rsidRDefault="00691892" w:rsidP="004861DD">
      <w:pPr>
        <w:jc w:val="center"/>
        <w:rPr>
          <w:rFonts w:ascii="Baskerville Old Face" w:eastAsia="BatangChe" w:hAnsi="Baskerville Old Face"/>
          <w:sz w:val="96"/>
          <w:szCs w:val="96"/>
        </w:rPr>
      </w:pPr>
      <w:bookmarkStart w:id="0" w:name="_GoBack"/>
      <w:bookmarkEnd w:id="0"/>
      <w:r w:rsidRPr="004861DD">
        <w:rPr>
          <w:rFonts w:ascii="Baskerville Old Face" w:hAnsi="Baskerville Old Face"/>
          <w:noProof/>
          <w:lang w:eastAsia="da-DK"/>
        </w:rPr>
        <w:drawing>
          <wp:anchor distT="0" distB="0" distL="114300" distR="114300" simplePos="0" relativeHeight="251663360" behindDoc="1" locked="0" layoutInCell="1" allowOverlap="1" wp14:anchorId="2ADA186C" wp14:editId="0BE7AE45">
            <wp:simplePos x="0" y="0"/>
            <wp:positionH relativeFrom="column">
              <wp:posOffset>5046980</wp:posOffset>
            </wp:positionH>
            <wp:positionV relativeFrom="paragraph">
              <wp:posOffset>-240665</wp:posOffset>
            </wp:positionV>
            <wp:extent cx="805180" cy="857250"/>
            <wp:effectExtent l="0" t="0" r="0" b="0"/>
            <wp:wrapTight wrapText="bothSides">
              <wp:wrapPolygon edited="0">
                <wp:start x="0" y="0"/>
                <wp:lineTo x="0" y="21120"/>
                <wp:lineTo x="20953" y="21120"/>
                <wp:lineTo x="20953" y="0"/>
                <wp:lineTo x="0" y="0"/>
              </wp:wrapPolygon>
            </wp:wrapTight>
            <wp:docPr id="5" name="Billede 5" descr="https://d2gg9evh47fn9z.cloudfront.net/thumb_COLOURBOX8617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2gg9evh47fn9z.cloudfront.net/thumb_COLOURBOX861787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812"/>
                    <a:stretch/>
                  </pic:blipFill>
                  <pic:spPr bwMode="auto">
                    <a:xfrm>
                      <a:off x="0" y="0"/>
                      <a:ext cx="80518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61DD">
        <w:rPr>
          <w:rFonts w:ascii="Baskerville Old Face" w:hAnsi="Baskerville Old Face"/>
          <w:noProof/>
          <w:lang w:eastAsia="da-DK"/>
        </w:rPr>
        <w:drawing>
          <wp:anchor distT="0" distB="0" distL="114300" distR="114300" simplePos="0" relativeHeight="251659264" behindDoc="1" locked="0" layoutInCell="1" allowOverlap="1" wp14:anchorId="2726F8D6" wp14:editId="1D24E10B">
            <wp:simplePos x="0" y="0"/>
            <wp:positionH relativeFrom="column">
              <wp:posOffset>2962275</wp:posOffset>
            </wp:positionH>
            <wp:positionV relativeFrom="paragraph">
              <wp:posOffset>-240665</wp:posOffset>
            </wp:positionV>
            <wp:extent cx="847725" cy="977900"/>
            <wp:effectExtent l="0" t="0" r="9525" b="0"/>
            <wp:wrapTight wrapText="bothSides">
              <wp:wrapPolygon edited="0">
                <wp:start x="0" y="0"/>
                <wp:lineTo x="0" y="21039"/>
                <wp:lineTo x="21357" y="21039"/>
                <wp:lineTo x="21357" y="0"/>
                <wp:lineTo x="0" y="0"/>
              </wp:wrapPolygon>
            </wp:wrapTight>
            <wp:docPr id="2" name="Billede 2" descr="http://humlebaekbadminton.dk/clubs/news/NewsImage.aspx?msgid=3514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umlebaekbadminton.dk/clubs/news/NewsImage.aspx?msgid=351425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61DD">
        <w:rPr>
          <w:rFonts w:ascii="Baskerville Old Face" w:hAnsi="Baskerville Old Face"/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680B4F10" wp14:editId="14E5010A">
            <wp:simplePos x="0" y="0"/>
            <wp:positionH relativeFrom="column">
              <wp:posOffset>1053465</wp:posOffset>
            </wp:positionH>
            <wp:positionV relativeFrom="paragraph">
              <wp:posOffset>-242570</wp:posOffset>
            </wp:positionV>
            <wp:extent cx="891540" cy="909320"/>
            <wp:effectExtent l="0" t="0" r="3810" b="5080"/>
            <wp:wrapTight wrapText="bothSides">
              <wp:wrapPolygon edited="0">
                <wp:start x="0" y="0"/>
                <wp:lineTo x="0" y="21268"/>
                <wp:lineTo x="21231" y="21268"/>
                <wp:lineTo x="21231" y="0"/>
                <wp:lineTo x="0" y="0"/>
              </wp:wrapPolygon>
            </wp:wrapTight>
            <wp:docPr id="1" name="Billede 1" descr="Billedresultat for cyk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cyklis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3231" w:rsidRPr="004861DD" w:rsidRDefault="000E1526" w:rsidP="004861DD">
      <w:pPr>
        <w:jc w:val="center"/>
        <w:rPr>
          <w:rFonts w:ascii="Baskerville Old Face" w:eastAsia="BatangChe" w:hAnsi="Baskerville Old Face"/>
          <w:sz w:val="96"/>
          <w:szCs w:val="96"/>
        </w:rPr>
      </w:pPr>
      <w:r>
        <w:rPr>
          <w:rFonts w:ascii="Baskerville Old Face" w:eastAsia="BatangChe" w:hAnsi="Baskerville Old Face"/>
          <w:sz w:val="96"/>
          <w:szCs w:val="96"/>
        </w:rPr>
        <w:t>H</w:t>
      </w:r>
      <w:r w:rsidR="00AE396B" w:rsidRPr="004861DD">
        <w:rPr>
          <w:rFonts w:ascii="Baskerville Old Face" w:eastAsia="BatangChe" w:hAnsi="Baskerville Old Face"/>
          <w:sz w:val="96"/>
          <w:szCs w:val="96"/>
        </w:rPr>
        <w:t>USK</w:t>
      </w:r>
    </w:p>
    <w:p w:rsidR="00AE396B" w:rsidRPr="004861DD" w:rsidRDefault="00AE396B" w:rsidP="00AE396B">
      <w:pPr>
        <w:jc w:val="center"/>
        <w:rPr>
          <w:rFonts w:ascii="Baskerville Old Face" w:eastAsia="BatangChe" w:hAnsi="Baskerville Old Face"/>
          <w:sz w:val="96"/>
          <w:szCs w:val="96"/>
        </w:rPr>
      </w:pPr>
      <w:r w:rsidRPr="004861DD">
        <w:rPr>
          <w:rFonts w:ascii="Baskerville Old Face" w:eastAsia="BatangChe" w:hAnsi="Baskerville Old Face"/>
          <w:sz w:val="96"/>
          <w:szCs w:val="96"/>
        </w:rPr>
        <w:t>SPONSOR-LØBET</w:t>
      </w:r>
    </w:p>
    <w:p w:rsidR="00AE396B" w:rsidRPr="004861DD" w:rsidRDefault="00AE396B" w:rsidP="00AE396B">
      <w:pPr>
        <w:jc w:val="center"/>
        <w:rPr>
          <w:rFonts w:ascii="Baskerville Old Face" w:eastAsia="BatangChe" w:hAnsi="Baskerville Old Face"/>
          <w:sz w:val="48"/>
          <w:szCs w:val="48"/>
        </w:rPr>
      </w:pPr>
      <w:r w:rsidRPr="004861DD">
        <w:rPr>
          <w:rFonts w:ascii="Baskerville Old Face" w:eastAsia="BatangChe" w:hAnsi="Baskerville Old Face"/>
          <w:sz w:val="48"/>
          <w:szCs w:val="48"/>
        </w:rPr>
        <w:t xml:space="preserve">TIRSDAG D. 14. JUNI 2016 </w:t>
      </w:r>
    </w:p>
    <w:p w:rsidR="00AE396B" w:rsidRPr="004861DD" w:rsidRDefault="00AE396B" w:rsidP="00AE396B">
      <w:pPr>
        <w:jc w:val="center"/>
        <w:rPr>
          <w:rFonts w:ascii="Baskerville Old Face" w:eastAsia="BatangChe" w:hAnsi="Baskerville Old Face"/>
          <w:sz w:val="48"/>
          <w:szCs w:val="48"/>
        </w:rPr>
      </w:pPr>
      <w:r w:rsidRPr="004861DD">
        <w:rPr>
          <w:rFonts w:ascii="Baskerville Old Face" w:eastAsia="BatangChe" w:hAnsi="Baskerville Old Face"/>
          <w:sz w:val="48"/>
          <w:szCs w:val="48"/>
        </w:rPr>
        <w:t>KL. 18.30-20.00</w:t>
      </w:r>
    </w:p>
    <w:p w:rsidR="004861DD" w:rsidRDefault="00AE396B" w:rsidP="00AE396B">
      <w:pPr>
        <w:jc w:val="center"/>
        <w:rPr>
          <w:rFonts w:ascii="Baskerville Old Face" w:eastAsia="BatangChe" w:hAnsi="Baskerville Old Face"/>
          <w:sz w:val="56"/>
          <w:szCs w:val="56"/>
        </w:rPr>
      </w:pPr>
      <w:r w:rsidRPr="004861DD">
        <w:rPr>
          <w:rFonts w:ascii="Baskerville Old Face" w:eastAsia="BatangChe" w:hAnsi="Baskerville Old Face"/>
          <w:sz w:val="56"/>
          <w:szCs w:val="56"/>
        </w:rPr>
        <w:t xml:space="preserve">ÅRETS OVERSKUD GÅR TIL </w:t>
      </w:r>
    </w:p>
    <w:p w:rsidR="00AE396B" w:rsidRPr="004861DD" w:rsidRDefault="00AE396B" w:rsidP="00AE396B">
      <w:pPr>
        <w:jc w:val="center"/>
        <w:rPr>
          <w:rFonts w:ascii="Baskerville Old Face" w:eastAsia="BatangChe" w:hAnsi="Baskerville Old Face"/>
          <w:sz w:val="56"/>
          <w:szCs w:val="56"/>
        </w:rPr>
      </w:pPr>
      <w:r w:rsidRPr="004861DD">
        <w:rPr>
          <w:rFonts w:ascii="Baskerville Old Face" w:eastAsia="BatangChe" w:hAnsi="Baskerville Old Face"/>
          <w:sz w:val="56"/>
          <w:szCs w:val="56"/>
        </w:rPr>
        <w:t xml:space="preserve">LØRSLEV KØBMANDSCAFE </w:t>
      </w:r>
    </w:p>
    <w:p w:rsidR="00AE396B" w:rsidRPr="004861DD" w:rsidRDefault="00AE396B" w:rsidP="00AE396B">
      <w:pPr>
        <w:jc w:val="center"/>
        <w:rPr>
          <w:rFonts w:ascii="Baskerville Old Face" w:eastAsia="BatangChe" w:hAnsi="Baskerville Old Face"/>
          <w:sz w:val="32"/>
          <w:szCs w:val="32"/>
        </w:rPr>
      </w:pPr>
      <w:r w:rsidRPr="004861DD">
        <w:rPr>
          <w:rFonts w:ascii="Baskerville Old Face" w:eastAsia="BatangChe" w:hAnsi="Baskerville Old Face"/>
          <w:sz w:val="32"/>
          <w:szCs w:val="32"/>
        </w:rPr>
        <w:t>SÅ.. frem med cyklen</w:t>
      </w:r>
      <w:r w:rsidR="005A348E" w:rsidRPr="004861DD">
        <w:rPr>
          <w:rFonts w:ascii="Baskerville Old Face" w:eastAsia="BatangChe" w:hAnsi="Baskerville Old Face"/>
          <w:sz w:val="32"/>
          <w:szCs w:val="32"/>
        </w:rPr>
        <w:t xml:space="preserve"> eller løbeskoene</w:t>
      </w:r>
      <w:r w:rsidRPr="004861DD">
        <w:rPr>
          <w:rFonts w:ascii="Baskerville Old Face" w:eastAsia="BatangChe" w:hAnsi="Baskerville Old Face"/>
          <w:sz w:val="32"/>
          <w:szCs w:val="32"/>
        </w:rPr>
        <w:t xml:space="preserve"> og kør</w:t>
      </w:r>
      <w:r w:rsidR="005A348E" w:rsidRPr="004861DD">
        <w:rPr>
          <w:rFonts w:ascii="Baskerville Old Face" w:eastAsia="BatangChe" w:hAnsi="Baskerville Old Face"/>
          <w:sz w:val="32"/>
          <w:szCs w:val="32"/>
        </w:rPr>
        <w:t>/løb/gå</w:t>
      </w:r>
      <w:r w:rsidRPr="004861DD">
        <w:rPr>
          <w:rFonts w:ascii="Baskerville Old Face" w:eastAsia="BatangChe" w:hAnsi="Baskerville Old Face"/>
          <w:sz w:val="32"/>
          <w:szCs w:val="32"/>
        </w:rPr>
        <w:t xml:space="preserve"> så langt du kan..</w:t>
      </w:r>
    </w:p>
    <w:p w:rsidR="00AE396B" w:rsidRPr="004861DD" w:rsidRDefault="00AE396B" w:rsidP="00AE396B">
      <w:pPr>
        <w:jc w:val="center"/>
        <w:rPr>
          <w:rFonts w:ascii="Baskerville Old Face" w:eastAsia="BatangChe" w:hAnsi="Baskerville Old Face"/>
          <w:sz w:val="32"/>
          <w:szCs w:val="32"/>
        </w:rPr>
      </w:pPr>
      <w:r w:rsidRPr="004861DD">
        <w:rPr>
          <w:rFonts w:ascii="Baskerville Old Face" w:eastAsia="BatangChe" w:hAnsi="Baskerville Old Face"/>
          <w:sz w:val="32"/>
          <w:szCs w:val="32"/>
        </w:rPr>
        <w:t xml:space="preserve">Skulle du ikke selv have lyst til at </w:t>
      </w:r>
      <w:r w:rsidR="005A348E" w:rsidRPr="004861DD">
        <w:rPr>
          <w:rFonts w:ascii="Baskerville Old Face" w:eastAsia="BatangChe" w:hAnsi="Baskerville Old Face"/>
          <w:sz w:val="32"/>
          <w:szCs w:val="32"/>
        </w:rPr>
        <w:t>være aktiv</w:t>
      </w:r>
      <w:r w:rsidRPr="004861DD">
        <w:rPr>
          <w:rFonts w:ascii="Baskerville Old Face" w:eastAsia="BatangChe" w:hAnsi="Baskerville Old Face"/>
          <w:sz w:val="32"/>
          <w:szCs w:val="32"/>
        </w:rPr>
        <w:t>, er du altid velkommen til at sponsorere en af de friske deltagere…</w:t>
      </w:r>
      <w:r w:rsidR="004861DD">
        <w:rPr>
          <w:rFonts w:ascii="Baskerville Old Face" w:eastAsia="BatangChe" w:hAnsi="Baskerville Old Face"/>
          <w:sz w:val="32"/>
          <w:szCs w:val="32"/>
        </w:rPr>
        <w:t xml:space="preserve"> </w:t>
      </w:r>
    </w:p>
    <w:p w:rsidR="004861DD" w:rsidRDefault="00AE396B" w:rsidP="00AE396B">
      <w:pPr>
        <w:jc w:val="center"/>
        <w:rPr>
          <w:rFonts w:ascii="Baskerville Old Face" w:eastAsia="BatangChe" w:hAnsi="Baskerville Old Face"/>
          <w:sz w:val="32"/>
          <w:szCs w:val="32"/>
        </w:rPr>
      </w:pPr>
      <w:r w:rsidRPr="004861DD">
        <w:rPr>
          <w:rFonts w:ascii="Baskerville Old Face" w:eastAsia="BatangChe" w:hAnsi="Baskerville Old Face"/>
          <w:sz w:val="32"/>
          <w:szCs w:val="32"/>
        </w:rPr>
        <w:t>Så tag endelig kontakt til et barn i børnehaven</w:t>
      </w:r>
      <w:r w:rsidR="004861DD">
        <w:rPr>
          <w:rFonts w:ascii="Baskerville Old Face" w:eastAsia="BatangChe" w:hAnsi="Baskerville Old Face"/>
          <w:sz w:val="32"/>
          <w:szCs w:val="32"/>
        </w:rPr>
        <w:t xml:space="preserve">, </w:t>
      </w:r>
      <w:r w:rsidRPr="004861DD">
        <w:rPr>
          <w:rFonts w:ascii="Baskerville Old Face" w:eastAsia="BatangChe" w:hAnsi="Baskerville Old Face"/>
          <w:sz w:val="32"/>
          <w:szCs w:val="32"/>
        </w:rPr>
        <w:t>i skolen</w:t>
      </w:r>
      <w:r w:rsidR="004861DD">
        <w:rPr>
          <w:rFonts w:ascii="Baskerville Old Face" w:eastAsia="BatangChe" w:hAnsi="Baskerville Old Face"/>
          <w:sz w:val="32"/>
          <w:szCs w:val="32"/>
        </w:rPr>
        <w:t xml:space="preserve"> eller </w:t>
      </w:r>
    </w:p>
    <w:p w:rsidR="004861DD" w:rsidRDefault="004861DD" w:rsidP="00AE396B">
      <w:pPr>
        <w:jc w:val="center"/>
        <w:rPr>
          <w:rFonts w:ascii="Baskerville Old Face" w:eastAsia="BatangChe" w:hAnsi="Baskerville Old Face"/>
          <w:sz w:val="32"/>
          <w:szCs w:val="32"/>
        </w:rPr>
      </w:pPr>
      <w:r>
        <w:rPr>
          <w:rFonts w:ascii="Baskerville Old Face" w:eastAsia="BatangChe" w:hAnsi="Baskerville Old Face"/>
          <w:sz w:val="32"/>
          <w:szCs w:val="32"/>
        </w:rPr>
        <w:t>Initiativgruppen bag Købmandscafeen</w:t>
      </w:r>
    </w:p>
    <w:p w:rsidR="00AE396B" w:rsidRPr="004861DD" w:rsidRDefault="004861DD" w:rsidP="00AE396B">
      <w:pPr>
        <w:jc w:val="center"/>
        <w:rPr>
          <w:rFonts w:ascii="Baskerville Old Face" w:eastAsia="BatangChe" w:hAnsi="Baskerville Old Face"/>
          <w:sz w:val="32"/>
          <w:szCs w:val="32"/>
        </w:rPr>
      </w:pPr>
      <w:r>
        <w:rPr>
          <w:rFonts w:ascii="Baskerville Old Face" w:eastAsia="BatangChe" w:hAnsi="Baskerville Old Face"/>
          <w:sz w:val="32"/>
          <w:szCs w:val="32"/>
        </w:rPr>
        <w:t xml:space="preserve">Vi har også brug for ”heppekor”- Der sælges pølser, øl og vand – og huset er åbent for interesserede. </w:t>
      </w:r>
    </w:p>
    <w:p w:rsidR="00AE396B" w:rsidRPr="004861DD" w:rsidRDefault="00AE396B" w:rsidP="00AE396B">
      <w:pPr>
        <w:jc w:val="center"/>
        <w:rPr>
          <w:rFonts w:ascii="Baskerville Old Face" w:eastAsia="BatangChe" w:hAnsi="Baskerville Old Face"/>
          <w:b/>
          <w:sz w:val="56"/>
          <w:szCs w:val="56"/>
        </w:rPr>
      </w:pPr>
      <w:r w:rsidRPr="004861DD">
        <w:rPr>
          <w:rFonts w:ascii="Baskerville Old Face" w:eastAsia="BatangChe" w:hAnsi="Baskerville Old Face"/>
          <w:b/>
          <w:sz w:val="56"/>
          <w:szCs w:val="56"/>
        </w:rPr>
        <w:t xml:space="preserve">Vi ses </w:t>
      </w:r>
      <w:proofErr w:type="gramStart"/>
      <w:r w:rsidRPr="004861DD">
        <w:rPr>
          <w:rFonts w:ascii="Baskerville Old Face" w:eastAsia="BatangChe" w:hAnsi="Baskerville Old Face"/>
          <w:b/>
          <w:sz w:val="56"/>
          <w:szCs w:val="56"/>
        </w:rPr>
        <w:t>Tirsdag</w:t>
      </w:r>
      <w:proofErr w:type="gramEnd"/>
      <w:r w:rsidRPr="004861DD">
        <w:rPr>
          <w:rFonts w:ascii="Baskerville Old Face" w:eastAsia="BatangChe" w:hAnsi="Baskerville Old Face"/>
          <w:b/>
          <w:sz w:val="56"/>
          <w:szCs w:val="56"/>
        </w:rPr>
        <w:t xml:space="preserve"> d. 14.6 </w:t>
      </w:r>
      <w:r w:rsidRPr="004861DD">
        <w:rPr>
          <w:rFonts w:ascii="Baskerville Old Face" w:eastAsia="BatangChe" w:hAnsi="Baskerville Old Face"/>
          <w:b/>
          <w:sz w:val="56"/>
          <w:szCs w:val="56"/>
        </w:rPr>
        <w:sym w:font="Wingdings" w:char="F04A"/>
      </w:r>
    </w:p>
    <w:p w:rsidR="00AE396B" w:rsidRPr="004861DD" w:rsidRDefault="00691892" w:rsidP="00AE396B">
      <w:pPr>
        <w:jc w:val="center"/>
        <w:rPr>
          <w:rFonts w:ascii="Baskerville Old Face" w:eastAsia="BatangChe" w:hAnsi="Baskerville Old Face"/>
          <w:sz w:val="56"/>
          <w:szCs w:val="56"/>
        </w:rPr>
      </w:pPr>
      <w:r>
        <w:rPr>
          <w:rFonts w:ascii="Baskerville Old Face" w:eastAsia="BatangChe" w:hAnsi="Baskerville Old Face"/>
          <w:noProof/>
          <w:sz w:val="144"/>
          <w:szCs w:val="144"/>
          <w:lang w:eastAsia="da-DK"/>
        </w:rPr>
        <w:drawing>
          <wp:anchor distT="0" distB="0" distL="114300" distR="114300" simplePos="0" relativeHeight="251661312" behindDoc="1" locked="0" layoutInCell="1" allowOverlap="1" wp14:anchorId="02D51B50" wp14:editId="44857619">
            <wp:simplePos x="0" y="0"/>
            <wp:positionH relativeFrom="column">
              <wp:posOffset>2066925</wp:posOffset>
            </wp:positionH>
            <wp:positionV relativeFrom="paragraph">
              <wp:posOffset>38100</wp:posOffset>
            </wp:positionV>
            <wp:extent cx="2695575" cy="1828800"/>
            <wp:effectExtent l="0" t="0" r="9525" b="0"/>
            <wp:wrapTight wrapText="bothSides">
              <wp:wrapPolygon edited="0">
                <wp:start x="0" y="0"/>
                <wp:lineTo x="0" y="21375"/>
                <wp:lineTo x="21524" y="21375"/>
                <wp:lineTo x="21524" y="0"/>
                <wp:lineTo x="0" y="0"/>
              </wp:wrapPolygon>
            </wp:wrapTight>
            <wp:docPr id="4" name="Billede 4" descr="C:\Users\d1angil\AppData\Local\Microsoft\Windows\Temporary Internet Files\Content.Outlook\DX4SJ9OK\IMG_628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1angil\AppData\Local\Microsoft\Windows\Temporary Internet Files\Content.Outlook\DX4SJ9OK\IMG_6281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45" t="11950" r="10083" b="16355"/>
                    <a:stretch/>
                  </pic:blipFill>
                  <pic:spPr bwMode="auto">
                    <a:xfrm>
                      <a:off x="0" y="0"/>
                      <a:ext cx="26955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396B" w:rsidRPr="004861DD" w:rsidRDefault="00AE396B" w:rsidP="00AE396B">
      <w:pPr>
        <w:jc w:val="center"/>
        <w:rPr>
          <w:rFonts w:ascii="Baskerville Old Face" w:eastAsia="BatangChe" w:hAnsi="Baskerville Old Face"/>
          <w:sz w:val="56"/>
          <w:szCs w:val="56"/>
        </w:rPr>
      </w:pPr>
    </w:p>
    <w:sectPr w:rsidR="00AE396B" w:rsidRPr="004861DD" w:rsidSect="00374579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96B"/>
    <w:rsid w:val="00053231"/>
    <w:rsid w:val="000E1526"/>
    <w:rsid w:val="00273746"/>
    <w:rsid w:val="00374579"/>
    <w:rsid w:val="003C7603"/>
    <w:rsid w:val="004861DD"/>
    <w:rsid w:val="005A348E"/>
    <w:rsid w:val="00691892"/>
    <w:rsid w:val="00AE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30595-2528-44B4-AF0D-DEAC2528B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E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E39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BF91A519</Template>
  <TotalTime>1</TotalTime>
  <Pages>1</Pages>
  <Words>74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Hjørring Kommune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Schaarup Gilleladen</dc:creator>
  <cp:lastModifiedBy>Jette Sørensen</cp:lastModifiedBy>
  <cp:revision>2</cp:revision>
  <cp:lastPrinted>2016-05-23T10:41:00Z</cp:lastPrinted>
  <dcterms:created xsi:type="dcterms:W3CDTF">2016-05-25T06:29:00Z</dcterms:created>
  <dcterms:modified xsi:type="dcterms:W3CDTF">2016-05-25T06:29:00Z</dcterms:modified>
</cp:coreProperties>
</file>